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6A50" w14:textId="77777777" w:rsidR="0028451C" w:rsidRPr="00C30B7A" w:rsidRDefault="0028451C" w:rsidP="0014055D">
      <w:pPr>
        <w:jc w:val="center"/>
        <w:rPr>
          <w:rFonts w:ascii="Verdana" w:hAnsi="Verdana" w:cstheme="minorHAnsi"/>
          <w:b/>
          <w:sz w:val="20"/>
          <w:szCs w:val="20"/>
          <w:lang w:val="en-GB"/>
        </w:rPr>
      </w:pPr>
    </w:p>
    <w:p w14:paraId="331D4353" w14:textId="44BA159B" w:rsidR="000D34A4" w:rsidRPr="00C30B7A" w:rsidRDefault="00C30B7A" w:rsidP="000D34A4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 w:rsidRPr="00C30B7A">
        <w:rPr>
          <w:rFonts w:ascii="Verdana" w:hAnsi="Verdana" w:cstheme="minorHAnsi"/>
          <w:b/>
          <w:sz w:val="20"/>
          <w:szCs w:val="20"/>
          <w:lang w:val="en-GB"/>
        </w:rPr>
        <w:t>Monday 5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BF3896" w:rsidRPr="00C30B7A" w14:paraId="5DC7A1CE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4AC8CD7" w14:textId="7C1AFC25" w:rsidR="00BF3896" w:rsidRPr="00C30B7A" w:rsidRDefault="00BF3896" w:rsidP="004D39E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 w:rsidR="00C30B7A"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6AA3C4BB" w14:textId="0DD11699" w:rsidR="00BF3896" w:rsidRPr="00C30B7A" w:rsidRDefault="00C30B7A" w:rsidP="004D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27BF35B8" w14:textId="3B606629" w:rsidR="00BF3896" w:rsidRPr="00C30B7A" w:rsidRDefault="00BF3896" w:rsidP="004D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 w:rsidR="00C30B7A"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6D7C8A04" w14:textId="42BC37EE" w:rsidR="00BF3896" w:rsidRPr="00C30B7A" w:rsidRDefault="00BF3896" w:rsidP="004D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 w:rsidR="00C30B7A"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F3896" w:rsidRPr="00C30B7A" w14:paraId="0CB5938E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E973A78" w14:textId="77777777" w:rsidR="00BF3896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08:30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 xml:space="preserve"> – </w:t>
            </w: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09:00</w:t>
            </w:r>
          </w:p>
        </w:tc>
        <w:tc>
          <w:tcPr>
            <w:tcW w:w="3685" w:type="dxa"/>
          </w:tcPr>
          <w:p w14:paraId="1AAAF73F" w14:textId="75D55D49" w:rsidR="00BF3896" w:rsidRPr="00C30B7A" w:rsidRDefault="00C30B7A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Welcome</w:t>
            </w:r>
          </w:p>
        </w:tc>
        <w:tc>
          <w:tcPr>
            <w:tcW w:w="2778" w:type="dxa"/>
          </w:tcPr>
          <w:p w14:paraId="2BDBE3B6" w14:textId="77777777" w:rsidR="00BF3896" w:rsidRPr="00C30B7A" w:rsidRDefault="00BF3896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DBB7CF5" w14:textId="77777777" w:rsidR="00BF3896" w:rsidRPr="00C30B7A" w:rsidRDefault="00BF3896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F3896" w:rsidRPr="00C30B7A" w14:paraId="61F46093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CEA6C2E" w14:textId="77777777" w:rsidR="00BF3896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09:00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 xml:space="preserve"> – </w:t>
            </w: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3685" w:type="dxa"/>
          </w:tcPr>
          <w:p w14:paraId="3844E007" w14:textId="34849BB1" w:rsidR="00BF3896" w:rsidRPr="00C30B7A" w:rsidRDefault="00C30B7A" w:rsidP="00AC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2778" w:type="dxa"/>
          </w:tcPr>
          <w:p w14:paraId="2766B219" w14:textId="77777777" w:rsidR="00BF3896" w:rsidRDefault="00BF3896" w:rsidP="004D3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73B2B">
              <w:rPr>
                <w:rFonts w:ascii="Verdana" w:hAnsi="Verdana" w:cstheme="minorHAnsi"/>
                <w:sz w:val="20"/>
                <w:szCs w:val="20"/>
              </w:rPr>
              <w:t>M</w:t>
            </w:r>
            <w:r w:rsidR="00C30B7A" w:rsidRPr="00673B2B">
              <w:rPr>
                <w:rFonts w:ascii="Verdana" w:hAnsi="Verdana" w:cstheme="minorHAnsi"/>
                <w:sz w:val="20"/>
                <w:szCs w:val="20"/>
              </w:rPr>
              <w:t>rs</w:t>
            </w:r>
            <w:proofErr w:type="spellEnd"/>
            <w:r w:rsidRPr="00673B2B">
              <w:rPr>
                <w:rFonts w:ascii="Verdana" w:hAnsi="Verdana" w:cstheme="minorHAnsi"/>
                <w:sz w:val="20"/>
                <w:szCs w:val="20"/>
              </w:rPr>
              <w:t xml:space="preserve"> Y.Q. Wingelaar-Jagt</w:t>
            </w:r>
          </w:p>
          <w:p w14:paraId="455332AD" w14:textId="6E0E0D8F" w:rsidR="00C41240" w:rsidRPr="00673B2B" w:rsidRDefault="00C41240" w:rsidP="004D3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Mr E. Staudt</w:t>
            </w:r>
          </w:p>
        </w:tc>
        <w:tc>
          <w:tcPr>
            <w:tcW w:w="1247" w:type="dxa"/>
          </w:tcPr>
          <w:p w14:paraId="23CBF14A" w14:textId="77777777" w:rsidR="00BF3896" w:rsidRPr="00C30B7A" w:rsidRDefault="00BF3896" w:rsidP="004D3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  <w:tr w:rsidR="00BF3896" w:rsidRPr="00C30B7A" w14:paraId="02628AAC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729C62F" w14:textId="77777777" w:rsidR="00BF3896" w:rsidRPr="00C30B7A" w:rsidRDefault="00BF3896" w:rsidP="004D39EC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18A4F0AA" w14:textId="77F69878" w:rsidR="00BF3896" w:rsidRPr="00C30B7A" w:rsidRDefault="00673B2B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0AB15957" w14:textId="77777777" w:rsidR="00BF3896" w:rsidRPr="00C30B7A" w:rsidRDefault="00BF3896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0BD1F31" w14:textId="77777777" w:rsidR="00BF3896" w:rsidRPr="00C30B7A" w:rsidRDefault="00BF3896" w:rsidP="004D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F3896" w:rsidRPr="00C30B7A" w14:paraId="2F8433C3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96EA33B" w14:textId="77777777" w:rsidR="00BF3896" w:rsidRPr="00C30B7A" w:rsidRDefault="008E7FE8" w:rsidP="00C57C0B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:15</w:t>
            </w:r>
          </w:p>
        </w:tc>
        <w:tc>
          <w:tcPr>
            <w:tcW w:w="3685" w:type="dxa"/>
          </w:tcPr>
          <w:p w14:paraId="4478D17F" w14:textId="77777777" w:rsidR="00BF3896" w:rsidRPr="00C30B7A" w:rsidRDefault="008E7FE8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Aerospace Physiology</w:t>
            </w:r>
          </w:p>
        </w:tc>
        <w:tc>
          <w:tcPr>
            <w:tcW w:w="2778" w:type="dxa"/>
          </w:tcPr>
          <w:p w14:paraId="6A09D56B" w14:textId="1C60BA9D" w:rsidR="00BF3896" w:rsidRPr="00C30B7A" w:rsidRDefault="00C30B7A" w:rsidP="00C5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 Wittenberg</w:t>
            </w:r>
          </w:p>
        </w:tc>
        <w:tc>
          <w:tcPr>
            <w:tcW w:w="1247" w:type="dxa"/>
          </w:tcPr>
          <w:p w14:paraId="164D535F" w14:textId="77777777" w:rsidR="00BF3896" w:rsidRPr="00C30B7A" w:rsidRDefault="008E7FE8" w:rsidP="00C5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BF3896" w:rsidRPr="00C30B7A" w14:paraId="4027CF31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DC287EB" w14:textId="77777777" w:rsidR="00BF3896" w:rsidRPr="00C30B7A" w:rsidRDefault="00BF3896" w:rsidP="00C57C0B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2AE53889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36B6A47B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7D0CBD1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8E7FE8" w:rsidRPr="00C30B7A" w14:paraId="54F00EE3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446277" w14:textId="77777777" w:rsidR="008E7FE8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15:00</w:t>
            </w:r>
          </w:p>
        </w:tc>
        <w:tc>
          <w:tcPr>
            <w:tcW w:w="3685" w:type="dxa"/>
          </w:tcPr>
          <w:p w14:paraId="24825D01" w14:textId="77777777" w:rsidR="008E7FE8" w:rsidRPr="00C30B7A" w:rsidRDefault="008E7FE8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Aerospace Physiology</w:t>
            </w:r>
          </w:p>
        </w:tc>
        <w:tc>
          <w:tcPr>
            <w:tcW w:w="2778" w:type="dxa"/>
          </w:tcPr>
          <w:p w14:paraId="3836A6D0" w14:textId="22687517" w:rsidR="008E7FE8" w:rsidRPr="00C30B7A" w:rsidRDefault="00C30B7A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 Wittenberg</w:t>
            </w:r>
          </w:p>
        </w:tc>
        <w:tc>
          <w:tcPr>
            <w:tcW w:w="1247" w:type="dxa"/>
          </w:tcPr>
          <w:p w14:paraId="23AA3CED" w14:textId="77777777" w:rsidR="008E7FE8" w:rsidRPr="00C30B7A" w:rsidRDefault="008E7FE8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BF3896" w:rsidRPr="00C30B7A" w14:paraId="376AAEF8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877FC8C" w14:textId="77777777" w:rsidR="00BF3896" w:rsidRPr="00C30B7A" w:rsidRDefault="00BF3896" w:rsidP="00C57C0B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15:00 – 15:15</w:t>
            </w:r>
          </w:p>
        </w:tc>
        <w:tc>
          <w:tcPr>
            <w:tcW w:w="3685" w:type="dxa"/>
          </w:tcPr>
          <w:p w14:paraId="4E2057C8" w14:textId="4C4E2C6B" w:rsidR="00BF3896" w:rsidRPr="00C30B7A" w:rsidRDefault="00673B2B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49D47417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676676D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E7FE8" w:rsidRPr="00C30B7A" w14:paraId="21C9744E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2C72901" w14:textId="77777777" w:rsidR="008E7FE8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15:15 – 17:15</w:t>
            </w:r>
          </w:p>
        </w:tc>
        <w:tc>
          <w:tcPr>
            <w:tcW w:w="3685" w:type="dxa"/>
          </w:tcPr>
          <w:p w14:paraId="7D7CB4B8" w14:textId="483817AE" w:rsidR="008E7FE8" w:rsidRPr="00C30B7A" w:rsidRDefault="00673B2B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Dentistry</w:t>
            </w:r>
          </w:p>
          <w:p w14:paraId="342E013D" w14:textId="3242209D" w:rsidR="008E7FE8" w:rsidRPr="00C30B7A" w:rsidRDefault="008E7FE8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Post-</w:t>
            </w:r>
            <w:proofErr w:type="spellStart"/>
            <w:r w:rsidR="00673B2B">
              <w:rPr>
                <w:rFonts w:ascii="Verdana" w:hAnsi="Verdana" w:cstheme="minorHAnsi"/>
                <w:sz w:val="20"/>
                <w:szCs w:val="20"/>
                <w:lang w:val="en-GB"/>
              </w:rPr>
              <w:t>morten</w:t>
            </w:r>
            <w:proofErr w:type="spellEnd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identification</w:t>
            </w:r>
          </w:p>
        </w:tc>
        <w:tc>
          <w:tcPr>
            <w:tcW w:w="2778" w:type="dxa"/>
          </w:tcPr>
          <w:p w14:paraId="63F24784" w14:textId="3E716302" w:rsidR="008E7FE8" w:rsidRPr="00C30B7A" w:rsidRDefault="00673B2B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P. de Vries</w:t>
            </w:r>
          </w:p>
        </w:tc>
        <w:tc>
          <w:tcPr>
            <w:tcW w:w="1247" w:type="dxa"/>
          </w:tcPr>
          <w:p w14:paraId="60AE824B" w14:textId="77777777" w:rsidR="008E7FE8" w:rsidRPr="00C30B7A" w:rsidRDefault="008E7FE8" w:rsidP="008E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487F8DE1" w14:textId="77777777" w:rsidR="004D39EC" w:rsidRPr="00C30B7A" w:rsidRDefault="004D39EC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6072DDC2" w14:textId="77777777" w:rsidR="000D34A4" w:rsidRPr="00C30B7A" w:rsidRDefault="000D34A4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3AAA2E95" w14:textId="2640D4EF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Tuesday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>
        <w:rPr>
          <w:rFonts w:ascii="Verdana" w:hAnsi="Verdana" w:cstheme="minorHAnsi"/>
          <w:b/>
          <w:sz w:val="20"/>
          <w:szCs w:val="20"/>
          <w:lang w:val="en-GB"/>
        </w:rPr>
        <w:t>6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1F45383E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E5AC317" w14:textId="3F62828D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1AFB0467" w14:textId="7F5A28B4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2AE49BFE" w14:textId="4C43FDBA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1F411812" w14:textId="5852214B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E7FE8" w:rsidRPr="00C30B7A" w14:paraId="78EB27F5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D8B63DD" w14:textId="77777777" w:rsidR="008E7FE8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09:00 – 10:30</w:t>
            </w:r>
          </w:p>
        </w:tc>
        <w:tc>
          <w:tcPr>
            <w:tcW w:w="3685" w:type="dxa"/>
          </w:tcPr>
          <w:p w14:paraId="2782D7C0" w14:textId="51243966" w:rsidR="008E7FE8" w:rsidRPr="00C30B7A" w:rsidRDefault="008E7FE8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Neurolo</w:t>
            </w:r>
            <w:r w:rsidR="00673B2B">
              <w:rPr>
                <w:rFonts w:ascii="Verdana" w:hAnsi="Verdana" w:cstheme="minorHAnsi"/>
                <w:sz w:val="20"/>
                <w:szCs w:val="20"/>
                <w:lang w:val="en-GB"/>
              </w:rPr>
              <w:t>gy</w:t>
            </w:r>
          </w:p>
        </w:tc>
        <w:tc>
          <w:tcPr>
            <w:tcW w:w="2778" w:type="dxa"/>
          </w:tcPr>
          <w:p w14:paraId="619B98A5" w14:textId="68407B0E" w:rsidR="008E7FE8" w:rsidRPr="00673B2B" w:rsidRDefault="008E7FE8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73B2B">
              <w:rPr>
                <w:rFonts w:ascii="Verdana" w:hAnsi="Verdana" w:cstheme="minorHAnsi"/>
                <w:sz w:val="20"/>
                <w:szCs w:val="20"/>
              </w:rPr>
              <w:t>M</w:t>
            </w:r>
            <w:r w:rsidR="00673B2B" w:rsidRPr="00673B2B">
              <w:rPr>
                <w:rFonts w:ascii="Verdana" w:hAnsi="Verdana" w:cstheme="minorHAnsi"/>
                <w:sz w:val="20"/>
                <w:szCs w:val="20"/>
              </w:rPr>
              <w:t>rs</w:t>
            </w:r>
            <w:proofErr w:type="spellEnd"/>
            <w:r w:rsidRPr="00673B2B">
              <w:rPr>
                <w:rFonts w:ascii="Verdana" w:hAnsi="Verdana" w:cstheme="minorHAnsi"/>
                <w:sz w:val="20"/>
                <w:szCs w:val="20"/>
              </w:rPr>
              <w:t xml:space="preserve"> D.H. van der Dussen</w:t>
            </w:r>
          </w:p>
        </w:tc>
        <w:tc>
          <w:tcPr>
            <w:tcW w:w="1247" w:type="dxa"/>
          </w:tcPr>
          <w:p w14:paraId="293BDF1D" w14:textId="77777777" w:rsidR="008E7FE8" w:rsidRPr="00C30B7A" w:rsidRDefault="008E7FE8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1.5</w:t>
            </w:r>
          </w:p>
        </w:tc>
      </w:tr>
      <w:tr w:rsidR="008B2EC4" w:rsidRPr="00C30B7A" w14:paraId="03A0D0B9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068ECB2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10:30 – 10:45</w:t>
            </w:r>
          </w:p>
        </w:tc>
        <w:tc>
          <w:tcPr>
            <w:tcW w:w="3685" w:type="dxa"/>
          </w:tcPr>
          <w:p w14:paraId="044D4AE6" w14:textId="5421F0B2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243F1221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2A734C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8B2EC4" w:rsidRPr="00C30B7A" w14:paraId="044BA5D6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B740A8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10:45 – 12:15</w:t>
            </w:r>
          </w:p>
        </w:tc>
        <w:tc>
          <w:tcPr>
            <w:tcW w:w="3685" w:type="dxa"/>
          </w:tcPr>
          <w:p w14:paraId="3DC55F52" w14:textId="3783FC9E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Neurolog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778" w:type="dxa"/>
          </w:tcPr>
          <w:p w14:paraId="57E6AB0C" w14:textId="11F0411A" w:rsidR="008B2EC4" w:rsidRPr="00673B2B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73B2B">
              <w:rPr>
                <w:rFonts w:ascii="Verdana" w:hAnsi="Verdana" w:cstheme="minorHAnsi"/>
                <w:sz w:val="20"/>
                <w:szCs w:val="20"/>
              </w:rPr>
              <w:t>Mrs</w:t>
            </w:r>
            <w:proofErr w:type="spellEnd"/>
            <w:r w:rsidRPr="00673B2B">
              <w:rPr>
                <w:rFonts w:ascii="Verdana" w:hAnsi="Verdana" w:cstheme="minorHAnsi"/>
                <w:sz w:val="20"/>
                <w:szCs w:val="20"/>
              </w:rPr>
              <w:t xml:space="preserve"> D.H. van der Dussen</w:t>
            </w:r>
          </w:p>
        </w:tc>
        <w:tc>
          <w:tcPr>
            <w:tcW w:w="1247" w:type="dxa"/>
          </w:tcPr>
          <w:p w14:paraId="473CD888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1.5</w:t>
            </w:r>
          </w:p>
        </w:tc>
      </w:tr>
      <w:tr w:rsidR="008B2EC4" w:rsidRPr="00C30B7A" w14:paraId="23674206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525C0B5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745EC1E8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7241DF88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4296727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8B2EC4" w:rsidRPr="00C30B7A" w14:paraId="4BD063B6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B5CA783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3685" w:type="dxa"/>
          </w:tcPr>
          <w:p w14:paraId="3C93236F" w14:textId="0F4CC6DB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Cardiolog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778" w:type="dxa"/>
          </w:tcPr>
          <w:p w14:paraId="73C320CE" w14:textId="7EDE0950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Dr.</w:t>
            </w:r>
            <w:proofErr w:type="spellEnd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R. Rienks</w:t>
            </w:r>
          </w:p>
        </w:tc>
        <w:tc>
          <w:tcPr>
            <w:tcW w:w="1247" w:type="dxa"/>
          </w:tcPr>
          <w:p w14:paraId="1FCE639E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57231A99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48E299E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14:00 – 14:15</w:t>
            </w:r>
          </w:p>
        </w:tc>
        <w:tc>
          <w:tcPr>
            <w:tcW w:w="3685" w:type="dxa"/>
          </w:tcPr>
          <w:p w14:paraId="2CDF467A" w14:textId="51135462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0C9F7304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C0C18DF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13BEC3F8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C03586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14:15 – 17:15</w:t>
            </w:r>
          </w:p>
        </w:tc>
        <w:tc>
          <w:tcPr>
            <w:tcW w:w="3685" w:type="dxa"/>
          </w:tcPr>
          <w:p w14:paraId="00D23CA3" w14:textId="7EAEE10F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Cardiolog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778" w:type="dxa"/>
          </w:tcPr>
          <w:p w14:paraId="1C6CDC82" w14:textId="698FDD3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Dr.</w:t>
            </w:r>
            <w:proofErr w:type="spellEnd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R. Rienks</w:t>
            </w:r>
          </w:p>
        </w:tc>
        <w:tc>
          <w:tcPr>
            <w:tcW w:w="1247" w:type="dxa"/>
          </w:tcPr>
          <w:p w14:paraId="17542FE9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1870B369" w14:textId="77777777" w:rsidR="00C57C0B" w:rsidRPr="00C30B7A" w:rsidRDefault="00C57C0B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369F88B7" w14:textId="77777777" w:rsidR="000D34A4" w:rsidRPr="00C30B7A" w:rsidRDefault="000D34A4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76E02404" w14:textId="7C30D73A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Wednes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7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7F24A776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6A9F746" w14:textId="3128D52C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117FFDBE" w14:textId="7AB21895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7636162C" w14:textId="6FABE259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13FD8003" w14:textId="0A375848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F3896" w:rsidRPr="00C30B7A" w14:paraId="6F942844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C3958CC" w14:textId="77777777" w:rsidR="00BF3896" w:rsidRPr="00C30B7A" w:rsidRDefault="00BF3896" w:rsidP="00C57C0B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10:00</w:t>
            </w:r>
          </w:p>
        </w:tc>
        <w:tc>
          <w:tcPr>
            <w:tcW w:w="3685" w:type="dxa"/>
          </w:tcPr>
          <w:p w14:paraId="7F10588E" w14:textId="77777777" w:rsidR="00BF3896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Human F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actors in 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Aviation: P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sychology I</w:t>
            </w:r>
          </w:p>
        </w:tc>
        <w:tc>
          <w:tcPr>
            <w:tcW w:w="2778" w:type="dxa"/>
          </w:tcPr>
          <w:p w14:paraId="3122469C" w14:textId="03F4BDD9" w:rsidR="00BF3896" w:rsidRPr="00C30B7A" w:rsidRDefault="008E7FE8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M</w:t>
            </w:r>
            <w:r w:rsidR="008B2EC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rs 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S. Dekkers</w:t>
            </w:r>
          </w:p>
        </w:tc>
        <w:tc>
          <w:tcPr>
            <w:tcW w:w="1247" w:type="dxa"/>
          </w:tcPr>
          <w:p w14:paraId="0AFB8E70" w14:textId="77777777" w:rsidR="00BF3896" w:rsidRPr="00C30B7A" w:rsidRDefault="00BF3896" w:rsidP="00C57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5A770790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1D9A0C8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34F9D7AC" w14:textId="12AB8255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6FD3B21B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764A0BC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8E7FE8" w:rsidRPr="00C30B7A" w14:paraId="097B5596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36A1327" w14:textId="77777777" w:rsidR="008E7FE8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12:15</w:t>
            </w:r>
          </w:p>
        </w:tc>
        <w:tc>
          <w:tcPr>
            <w:tcW w:w="3685" w:type="dxa"/>
          </w:tcPr>
          <w:p w14:paraId="376D91F7" w14:textId="77777777" w:rsidR="008E7FE8" w:rsidRPr="00C30B7A" w:rsidRDefault="0024063D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Human Factors in Aviation: Psychology I</w:t>
            </w:r>
          </w:p>
        </w:tc>
        <w:tc>
          <w:tcPr>
            <w:tcW w:w="2778" w:type="dxa"/>
          </w:tcPr>
          <w:p w14:paraId="01857F8F" w14:textId="60C49D7B" w:rsidR="008E7FE8" w:rsidRPr="00C30B7A" w:rsidRDefault="008B2EC4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="008E7FE8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S. Dekkers</w:t>
            </w:r>
          </w:p>
        </w:tc>
        <w:tc>
          <w:tcPr>
            <w:tcW w:w="1247" w:type="dxa"/>
          </w:tcPr>
          <w:p w14:paraId="797B47B8" w14:textId="77777777" w:rsidR="008E7FE8" w:rsidRPr="00C30B7A" w:rsidRDefault="008E7FE8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BF3896" w:rsidRPr="00C30B7A" w14:paraId="3D68DC83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B8EFE2F" w14:textId="77777777" w:rsidR="00BF3896" w:rsidRPr="00C30B7A" w:rsidRDefault="00BF3896" w:rsidP="00C57C0B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17BA2EBD" w14:textId="77777777" w:rsidR="00BF3896" w:rsidRPr="00C30B7A" w:rsidRDefault="00BF3896" w:rsidP="00C5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5C9FBE15" w14:textId="77777777" w:rsidR="00BF3896" w:rsidRPr="00C30B7A" w:rsidRDefault="00BF3896" w:rsidP="00C5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74C1905" w14:textId="77777777" w:rsidR="00BF3896" w:rsidRPr="00C30B7A" w:rsidRDefault="00BF3896" w:rsidP="00C5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F3896" w:rsidRPr="00C30B7A" w14:paraId="6D5EA493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AE065A1" w14:textId="77777777" w:rsidR="00BF3896" w:rsidRPr="00C30B7A" w:rsidRDefault="00BF3896" w:rsidP="00201065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3685" w:type="dxa"/>
          </w:tcPr>
          <w:p w14:paraId="0DA7BBBD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Tropical Medicine</w:t>
            </w:r>
          </w:p>
        </w:tc>
        <w:tc>
          <w:tcPr>
            <w:tcW w:w="2778" w:type="dxa"/>
          </w:tcPr>
          <w:p w14:paraId="76DA0B03" w14:textId="0827B8A6" w:rsidR="00BF3896" w:rsidRPr="00C30B7A" w:rsidRDefault="008B2EC4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C. Stijnis</w:t>
            </w:r>
          </w:p>
        </w:tc>
        <w:tc>
          <w:tcPr>
            <w:tcW w:w="1247" w:type="dxa"/>
          </w:tcPr>
          <w:p w14:paraId="25E56BA0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E3D7A0B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2DC983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15:00 – 15:15</w:t>
            </w:r>
          </w:p>
        </w:tc>
        <w:tc>
          <w:tcPr>
            <w:tcW w:w="3685" w:type="dxa"/>
          </w:tcPr>
          <w:p w14:paraId="43C900F3" w14:textId="0669267D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11364B3D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AF11848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BF3896" w:rsidRPr="00C30B7A" w14:paraId="3A3A3190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77FC373" w14:textId="77777777" w:rsidR="00BF3896" w:rsidRPr="00C30B7A" w:rsidRDefault="0024063D" w:rsidP="00201065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15:15 – 16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:15</w:t>
            </w:r>
          </w:p>
        </w:tc>
        <w:tc>
          <w:tcPr>
            <w:tcW w:w="3685" w:type="dxa"/>
          </w:tcPr>
          <w:p w14:paraId="5B79E93E" w14:textId="77777777" w:rsidR="00BF3896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Tropical Medicine</w:t>
            </w:r>
          </w:p>
        </w:tc>
        <w:tc>
          <w:tcPr>
            <w:tcW w:w="2778" w:type="dxa"/>
          </w:tcPr>
          <w:p w14:paraId="6EF5E0E3" w14:textId="7826E4D8" w:rsidR="00BF3896" w:rsidRPr="00C30B7A" w:rsidRDefault="008B2EC4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r C. Stijnis</w:t>
            </w:r>
          </w:p>
        </w:tc>
        <w:tc>
          <w:tcPr>
            <w:tcW w:w="1247" w:type="dxa"/>
          </w:tcPr>
          <w:p w14:paraId="69C15DD9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  <w:tr w:rsidR="00451A24" w:rsidRPr="00C30B7A" w14:paraId="3ECBBC6E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58C3215" w14:textId="77777777" w:rsidR="00451A24" w:rsidRPr="00C30B7A" w:rsidRDefault="00451A24" w:rsidP="00451A2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16:15 – 16:30</w:t>
            </w:r>
          </w:p>
        </w:tc>
        <w:tc>
          <w:tcPr>
            <w:tcW w:w="3685" w:type="dxa"/>
          </w:tcPr>
          <w:p w14:paraId="4E6A487D" w14:textId="3A838266" w:rsidR="00451A24" w:rsidRPr="00C30B7A" w:rsidRDefault="00C41240" w:rsidP="0045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Practice</w:t>
            </w:r>
            <w:r w:rsidR="008B2EC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distribution</w:t>
            </w:r>
          </w:p>
        </w:tc>
        <w:tc>
          <w:tcPr>
            <w:tcW w:w="2778" w:type="dxa"/>
          </w:tcPr>
          <w:p w14:paraId="5E6BBCB9" w14:textId="762A7C49" w:rsidR="00451A24" w:rsidRPr="00C30B7A" w:rsidRDefault="00451A24" w:rsidP="0045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6633F2D3" w14:textId="77777777" w:rsidR="00451A24" w:rsidRPr="00C30B7A" w:rsidRDefault="00451A24" w:rsidP="0045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1F77EE3" w14:textId="77777777" w:rsidR="00451A24" w:rsidRPr="00C30B7A" w:rsidRDefault="00451A24" w:rsidP="0045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2908AC71" w14:textId="77777777" w:rsidR="00094132" w:rsidRPr="00C30B7A" w:rsidRDefault="00094132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4CCC34C8" w14:textId="77777777" w:rsidR="000D34A4" w:rsidRPr="00C30B7A" w:rsidRDefault="000D34A4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5111AC4E" w14:textId="77777777" w:rsidR="000D34A4" w:rsidRPr="00C30B7A" w:rsidRDefault="000D34A4">
      <w:pPr>
        <w:rPr>
          <w:rFonts w:ascii="Verdana" w:hAnsi="Verdana" w:cstheme="minorHAnsi"/>
          <w:b/>
          <w:sz w:val="20"/>
          <w:szCs w:val="20"/>
          <w:lang w:val="en-GB"/>
        </w:rPr>
      </w:pPr>
      <w:r w:rsidRPr="00C30B7A">
        <w:rPr>
          <w:rFonts w:ascii="Verdana" w:hAnsi="Verdana" w:cstheme="minorHAnsi"/>
          <w:b/>
          <w:sz w:val="20"/>
          <w:szCs w:val="20"/>
          <w:lang w:val="en-GB"/>
        </w:rPr>
        <w:br w:type="page"/>
      </w:r>
    </w:p>
    <w:p w14:paraId="35AE16D2" w14:textId="2792BB0B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lastRenderedPageBreak/>
        <w:t>Thurs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8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1BC9F5A5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ED15876" w14:textId="5A2556B6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603B6881" w14:textId="71CB138A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6224FB32" w14:textId="686678C7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3FC5A14E" w14:textId="79A495CD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F3896" w:rsidRPr="00C30B7A" w14:paraId="1DCBA780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DE17948" w14:textId="60AA355A" w:rsidR="00BF3896" w:rsidRPr="00C30B7A" w:rsidRDefault="000C082F" w:rsidP="000C082F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:00 – 1</w:t>
            </w:r>
            <w: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3:3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3685" w:type="dxa"/>
          </w:tcPr>
          <w:p w14:paraId="3DF69DCB" w14:textId="77777777" w:rsidR="0024063D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Human Factors in Aviation: </w:t>
            </w:r>
          </w:p>
          <w:p w14:paraId="39103808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Human information processing and system design</w:t>
            </w:r>
          </w:p>
        </w:tc>
        <w:tc>
          <w:tcPr>
            <w:tcW w:w="2778" w:type="dxa"/>
          </w:tcPr>
          <w:p w14:paraId="3E426917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Netherlands Aerospace Centre Amsterdam</w:t>
            </w:r>
          </w:p>
        </w:tc>
        <w:tc>
          <w:tcPr>
            <w:tcW w:w="1247" w:type="dxa"/>
          </w:tcPr>
          <w:p w14:paraId="14C67D90" w14:textId="7CCD962F" w:rsidR="00BF3896" w:rsidRPr="00C30B7A" w:rsidRDefault="000C082F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4</w:t>
            </w:r>
          </w:p>
        </w:tc>
      </w:tr>
      <w:tr w:rsidR="000C082F" w:rsidRPr="00C30B7A" w14:paraId="0659B4E1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8920629" w14:textId="02945EF6" w:rsidR="000C082F" w:rsidRPr="000C082F" w:rsidRDefault="000C082F" w:rsidP="000C082F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0C082F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13:30 – 17:00</w:t>
            </w:r>
          </w:p>
        </w:tc>
        <w:tc>
          <w:tcPr>
            <w:tcW w:w="3685" w:type="dxa"/>
          </w:tcPr>
          <w:p w14:paraId="450347EF" w14:textId="0C2BD689" w:rsidR="000C082F" w:rsidRPr="00C30B7A" w:rsidRDefault="000C082F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To be determined</w:t>
            </w:r>
          </w:p>
        </w:tc>
        <w:tc>
          <w:tcPr>
            <w:tcW w:w="2778" w:type="dxa"/>
          </w:tcPr>
          <w:p w14:paraId="29EB6B06" w14:textId="77777777" w:rsidR="000C082F" w:rsidRPr="00C30B7A" w:rsidRDefault="000C082F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47759ECB" w14:textId="77777777" w:rsidR="000C082F" w:rsidRPr="00C30B7A" w:rsidRDefault="000C082F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28E59718" w14:textId="77777777" w:rsidR="00201065" w:rsidRPr="00C30B7A" w:rsidRDefault="00201065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0AE23309" w14:textId="77777777" w:rsidR="000D34A4" w:rsidRPr="00C30B7A" w:rsidRDefault="000D34A4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50DF06C5" w14:textId="4D35FA24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Fri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9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466" w:type="dxa"/>
        <w:tblLook w:val="04A0" w:firstRow="1" w:lastRow="0" w:firstColumn="1" w:lastColumn="0" w:noHBand="0" w:noVBand="1"/>
      </w:tblPr>
      <w:tblGrid>
        <w:gridCol w:w="1756"/>
        <w:gridCol w:w="3685"/>
        <w:gridCol w:w="2778"/>
        <w:gridCol w:w="1247"/>
      </w:tblGrid>
      <w:tr w:rsidR="00673B2B" w:rsidRPr="00C30B7A" w14:paraId="278A1489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201897DC" w14:textId="0738813E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6A868F9D" w14:textId="54EB7C9B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474058D2" w14:textId="5EAFD6CD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0A9C4184" w14:textId="474C4037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F3896" w:rsidRPr="00C30B7A" w14:paraId="246A2D99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77428C5B" w14:textId="77777777" w:rsidR="00BF3896" w:rsidRPr="00C30B7A" w:rsidRDefault="0024063D" w:rsidP="00201065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</w:t>
            </w:r>
            <w:r w:rsidR="00BF3896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:00</w:t>
            </w:r>
          </w:p>
        </w:tc>
        <w:tc>
          <w:tcPr>
            <w:tcW w:w="3685" w:type="dxa"/>
          </w:tcPr>
          <w:p w14:paraId="4F0F6EED" w14:textId="77777777" w:rsidR="00BF3896" w:rsidRPr="00C30B7A" w:rsidRDefault="0024063D" w:rsidP="00F6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Pilot Working Environment</w:t>
            </w:r>
          </w:p>
        </w:tc>
        <w:tc>
          <w:tcPr>
            <w:tcW w:w="2778" w:type="dxa"/>
          </w:tcPr>
          <w:p w14:paraId="1E1F5B48" w14:textId="0182A1ED" w:rsidR="00BF3896" w:rsidRPr="00C30B7A" w:rsidRDefault="008B2EC4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J.J. Witte</w:t>
            </w:r>
          </w:p>
        </w:tc>
        <w:tc>
          <w:tcPr>
            <w:tcW w:w="1247" w:type="dxa"/>
          </w:tcPr>
          <w:p w14:paraId="33FDA330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216952A2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18641329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523FD7CC" w14:textId="4882588A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76468705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AB6C9D3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24063D" w:rsidRPr="00C30B7A" w14:paraId="49542C2B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6093E66B" w14:textId="77777777" w:rsidR="0024063D" w:rsidRPr="00C30B7A" w:rsidRDefault="0024063D" w:rsidP="0024063D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12:15</w:t>
            </w:r>
          </w:p>
        </w:tc>
        <w:tc>
          <w:tcPr>
            <w:tcW w:w="3685" w:type="dxa"/>
          </w:tcPr>
          <w:p w14:paraId="24FB8159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Pilot Working Environment</w:t>
            </w:r>
          </w:p>
        </w:tc>
        <w:tc>
          <w:tcPr>
            <w:tcW w:w="2778" w:type="dxa"/>
          </w:tcPr>
          <w:p w14:paraId="5F9DEB14" w14:textId="0CAA9D5A" w:rsidR="0024063D" w:rsidRPr="00C30B7A" w:rsidRDefault="008B2EC4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J.J. Witte</w:t>
            </w:r>
          </w:p>
        </w:tc>
        <w:tc>
          <w:tcPr>
            <w:tcW w:w="1247" w:type="dxa"/>
          </w:tcPr>
          <w:p w14:paraId="48503D80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BF3896" w:rsidRPr="00C30B7A" w14:paraId="311B7E01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3D2F5134" w14:textId="77777777" w:rsidR="00BF3896" w:rsidRPr="00C30B7A" w:rsidRDefault="00BF3896" w:rsidP="00201065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5B4AFABA" w14:textId="77777777" w:rsidR="00BF3896" w:rsidRPr="00C30B7A" w:rsidRDefault="00BF3896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66818C4E" w14:textId="77777777" w:rsidR="00BF3896" w:rsidRPr="00C30B7A" w:rsidRDefault="00BF3896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2F08B44" w14:textId="77777777" w:rsidR="00BF3896" w:rsidRPr="00C30B7A" w:rsidRDefault="00BF3896" w:rsidP="002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24063D" w:rsidRPr="00C30B7A" w14:paraId="46D21F19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06BDBF17" w14:textId="77777777" w:rsidR="0024063D" w:rsidRPr="00C30B7A" w:rsidRDefault="0024063D" w:rsidP="0024063D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15:00</w:t>
            </w:r>
          </w:p>
        </w:tc>
        <w:tc>
          <w:tcPr>
            <w:tcW w:w="3685" w:type="dxa"/>
          </w:tcPr>
          <w:p w14:paraId="385876D9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Pilot Working Environment</w:t>
            </w:r>
          </w:p>
        </w:tc>
        <w:tc>
          <w:tcPr>
            <w:tcW w:w="2778" w:type="dxa"/>
          </w:tcPr>
          <w:p w14:paraId="34D44417" w14:textId="6F033DE5" w:rsidR="0024063D" w:rsidRPr="00C30B7A" w:rsidRDefault="008B2EC4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J.J. Witte</w:t>
            </w:r>
          </w:p>
        </w:tc>
        <w:tc>
          <w:tcPr>
            <w:tcW w:w="1247" w:type="dxa"/>
          </w:tcPr>
          <w:p w14:paraId="4E44F75A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126EEAA9" w14:textId="77777777" w:rsidR="00BF3896" w:rsidRPr="00C30B7A" w:rsidRDefault="00BF3896" w:rsidP="00350179">
      <w:pPr>
        <w:jc w:val="center"/>
        <w:rPr>
          <w:rFonts w:ascii="Verdana" w:hAnsi="Verdana" w:cstheme="minorHAnsi"/>
          <w:b/>
          <w:sz w:val="20"/>
          <w:szCs w:val="20"/>
          <w:lang w:val="en-GB"/>
        </w:rPr>
      </w:pPr>
    </w:p>
    <w:p w14:paraId="442D0799" w14:textId="77777777" w:rsidR="000D34A4" w:rsidRPr="00C30B7A" w:rsidRDefault="000D34A4" w:rsidP="00350179">
      <w:pPr>
        <w:jc w:val="center"/>
        <w:rPr>
          <w:rFonts w:ascii="Verdana" w:hAnsi="Verdana" w:cstheme="minorHAnsi"/>
          <w:b/>
          <w:sz w:val="20"/>
          <w:szCs w:val="20"/>
          <w:lang w:val="en-GB"/>
        </w:rPr>
      </w:pPr>
    </w:p>
    <w:p w14:paraId="1E7344F9" w14:textId="775E529B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Monday </w:t>
      </w:r>
      <w:r>
        <w:rPr>
          <w:rFonts w:ascii="Verdana" w:hAnsi="Verdana" w:cstheme="minorHAnsi"/>
          <w:b/>
          <w:sz w:val="20"/>
          <w:szCs w:val="20"/>
          <w:lang w:val="en-GB"/>
        </w:rPr>
        <w:t>12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0EE85367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3711ED3" w14:textId="0042DDD3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65B84C82" w14:textId="03958BF1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6A5BF87B" w14:textId="26913CF6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65587E0B" w14:textId="1E3B8CA0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F3896" w:rsidRPr="00C30B7A" w14:paraId="3EE18A7C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1D43D03" w14:textId="77777777" w:rsidR="00BF3896" w:rsidRPr="00C30B7A" w:rsidRDefault="00BF3896" w:rsidP="00201065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10:00</w:t>
            </w:r>
          </w:p>
        </w:tc>
        <w:tc>
          <w:tcPr>
            <w:tcW w:w="3685" w:type="dxa"/>
          </w:tcPr>
          <w:p w14:paraId="46353E1B" w14:textId="77777777" w:rsidR="00BF3896" w:rsidRPr="00C30B7A" w:rsidRDefault="0024063D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Visual System and Colour Vision</w:t>
            </w:r>
          </w:p>
        </w:tc>
        <w:tc>
          <w:tcPr>
            <w:tcW w:w="2778" w:type="dxa"/>
          </w:tcPr>
          <w:p w14:paraId="039C7D7D" w14:textId="7A809F55" w:rsidR="00BF3896" w:rsidRPr="00C30B7A" w:rsidRDefault="008B2EC4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Dr.</w:t>
            </w:r>
            <w:proofErr w:type="spellEnd"/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G.I. Porro</w:t>
            </w:r>
          </w:p>
        </w:tc>
        <w:tc>
          <w:tcPr>
            <w:tcW w:w="1247" w:type="dxa"/>
          </w:tcPr>
          <w:p w14:paraId="2586C934" w14:textId="77777777" w:rsidR="00BF3896" w:rsidRPr="00C30B7A" w:rsidRDefault="00BF3896" w:rsidP="0020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6754F03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D8A9288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7824634A" w14:textId="67DA2E1E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2701FFB3" w14:textId="77777777" w:rsidR="008B2EC4" w:rsidRPr="00C30B7A" w:rsidRDefault="008B2EC4" w:rsidP="008B2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2BB4C93" w14:textId="77777777" w:rsidR="008B2EC4" w:rsidRPr="00C30B7A" w:rsidRDefault="008B2EC4" w:rsidP="008B2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24063D" w:rsidRPr="00C30B7A" w14:paraId="6FC72E20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D64F4FD" w14:textId="77777777" w:rsidR="0024063D" w:rsidRPr="00C30B7A" w:rsidRDefault="0024063D" w:rsidP="0024063D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12:15</w:t>
            </w:r>
          </w:p>
        </w:tc>
        <w:tc>
          <w:tcPr>
            <w:tcW w:w="3685" w:type="dxa"/>
          </w:tcPr>
          <w:p w14:paraId="35177204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Visual System and Colour Vision</w:t>
            </w:r>
          </w:p>
        </w:tc>
        <w:tc>
          <w:tcPr>
            <w:tcW w:w="2778" w:type="dxa"/>
          </w:tcPr>
          <w:p w14:paraId="5F7DD0B4" w14:textId="50CDB419" w:rsidR="0024063D" w:rsidRPr="00C30B7A" w:rsidRDefault="008B2EC4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Dr.</w:t>
            </w:r>
            <w:proofErr w:type="spellEnd"/>
            <w:r w:rsidR="0024063D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G.I. Porro</w:t>
            </w:r>
          </w:p>
        </w:tc>
        <w:tc>
          <w:tcPr>
            <w:tcW w:w="1247" w:type="dxa"/>
          </w:tcPr>
          <w:p w14:paraId="78BC6DA4" w14:textId="77777777" w:rsidR="0024063D" w:rsidRPr="00C30B7A" w:rsidRDefault="0024063D" w:rsidP="0024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76B1260C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418413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12:30</w:t>
            </w:r>
          </w:p>
        </w:tc>
        <w:tc>
          <w:tcPr>
            <w:tcW w:w="3685" w:type="dxa"/>
          </w:tcPr>
          <w:p w14:paraId="3774AFE2" w14:textId="39C1D9CF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128C48EC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AD634B7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54B7C574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50D84D6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12:30 – 13:30</w:t>
            </w:r>
          </w:p>
        </w:tc>
        <w:tc>
          <w:tcPr>
            <w:tcW w:w="3685" w:type="dxa"/>
          </w:tcPr>
          <w:p w14:paraId="72ADBD90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Visual System and Colour Vision</w:t>
            </w:r>
          </w:p>
        </w:tc>
        <w:tc>
          <w:tcPr>
            <w:tcW w:w="2778" w:type="dxa"/>
          </w:tcPr>
          <w:p w14:paraId="0E4E2385" w14:textId="5AC9AEEA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Mr </w:t>
            </w:r>
            <w:proofErr w:type="spellStart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Dr.</w:t>
            </w:r>
            <w:proofErr w:type="spellEnd"/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G.I. Porro</w:t>
            </w:r>
          </w:p>
        </w:tc>
        <w:tc>
          <w:tcPr>
            <w:tcW w:w="1247" w:type="dxa"/>
          </w:tcPr>
          <w:p w14:paraId="66B54F80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  <w:tr w:rsidR="008B2EC4" w:rsidRPr="00C30B7A" w14:paraId="531790EB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91ED8D2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13:30 – 14:15</w:t>
            </w:r>
          </w:p>
        </w:tc>
        <w:tc>
          <w:tcPr>
            <w:tcW w:w="3685" w:type="dxa"/>
          </w:tcPr>
          <w:p w14:paraId="1F70B66D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421327AC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3E5D48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222F7DB8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A1F58A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14:15 – 16:15</w:t>
            </w:r>
          </w:p>
        </w:tc>
        <w:tc>
          <w:tcPr>
            <w:tcW w:w="3685" w:type="dxa"/>
          </w:tcPr>
          <w:p w14:paraId="2F997509" w14:textId="65C54757" w:rsidR="008B2EC4" w:rsidRPr="00C30B7A" w:rsidRDefault="00C41240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Feedback on practice test</w:t>
            </w:r>
          </w:p>
        </w:tc>
        <w:tc>
          <w:tcPr>
            <w:tcW w:w="2778" w:type="dxa"/>
          </w:tcPr>
          <w:p w14:paraId="2D2B96BD" w14:textId="069BB1BF" w:rsidR="008B2EC4" w:rsidRPr="00C30B7A" w:rsidRDefault="00C41240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 W. Zwetsloot</w:t>
            </w:r>
          </w:p>
        </w:tc>
        <w:tc>
          <w:tcPr>
            <w:tcW w:w="1247" w:type="dxa"/>
          </w:tcPr>
          <w:p w14:paraId="7C429A89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4E611A35" w14:textId="7893FD3D" w:rsidR="00350179" w:rsidRDefault="00350179" w:rsidP="00350179">
      <w:pPr>
        <w:jc w:val="center"/>
        <w:rPr>
          <w:rFonts w:ascii="Verdana" w:hAnsi="Verdana" w:cstheme="minorHAnsi"/>
          <w:sz w:val="20"/>
          <w:szCs w:val="20"/>
          <w:lang w:val="en-GB"/>
        </w:rPr>
      </w:pPr>
    </w:p>
    <w:p w14:paraId="606713F4" w14:textId="77777777" w:rsidR="00EF43F3" w:rsidRPr="00C30B7A" w:rsidRDefault="00EF43F3" w:rsidP="00350179">
      <w:pPr>
        <w:jc w:val="center"/>
        <w:rPr>
          <w:rFonts w:ascii="Verdana" w:hAnsi="Verdana" w:cstheme="minorHAnsi"/>
          <w:sz w:val="20"/>
          <w:szCs w:val="20"/>
          <w:lang w:val="en-GB"/>
        </w:rPr>
      </w:pPr>
    </w:p>
    <w:p w14:paraId="1C4BE5C0" w14:textId="22C631C4" w:rsidR="00673B2B" w:rsidRDefault="00673B2B" w:rsidP="00673B2B">
      <w:pPr>
        <w:spacing w:line="360" w:lineRule="auto"/>
        <w:rPr>
          <w:b/>
          <w:bCs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Tuesda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y 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>13</w:t>
      </w:r>
      <w:r w:rsidR="00EF43F3"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57782051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6B9ABE0" w14:textId="77777777" w:rsidR="00673B2B" w:rsidRPr="00C30B7A" w:rsidRDefault="00673B2B" w:rsidP="003352D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3C0381E6" w14:textId="77777777" w:rsidR="00673B2B" w:rsidRPr="00C30B7A" w:rsidRDefault="00673B2B" w:rsidP="00335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6D9B2001" w14:textId="77777777" w:rsidR="00673B2B" w:rsidRPr="00C30B7A" w:rsidRDefault="00673B2B" w:rsidP="00335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7327C331" w14:textId="77777777" w:rsidR="00673B2B" w:rsidRPr="00C30B7A" w:rsidRDefault="00673B2B" w:rsidP="00335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51A24" w:rsidRPr="00C30B7A" w14:paraId="49942D51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7EFFD2E" w14:textId="77777777" w:rsidR="00451A24" w:rsidRPr="00C30B7A" w:rsidRDefault="00451A24" w:rsidP="00451A2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10:00</w:t>
            </w:r>
          </w:p>
        </w:tc>
        <w:tc>
          <w:tcPr>
            <w:tcW w:w="3685" w:type="dxa"/>
          </w:tcPr>
          <w:p w14:paraId="1CD08B74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Human Factors in Aviation: Long-haul Flight Operations  </w:t>
            </w:r>
          </w:p>
        </w:tc>
        <w:tc>
          <w:tcPr>
            <w:tcW w:w="2778" w:type="dxa"/>
          </w:tcPr>
          <w:p w14:paraId="0782AE65" w14:textId="7951DCBA" w:rsidR="00451A24" w:rsidRPr="00C30B7A" w:rsidRDefault="008B2EC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="00451A24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A. Moerman</w:t>
            </w:r>
          </w:p>
        </w:tc>
        <w:tc>
          <w:tcPr>
            <w:tcW w:w="1247" w:type="dxa"/>
          </w:tcPr>
          <w:p w14:paraId="3B691695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D937DEA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49B5870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669C9C9F" w14:textId="600DBFEF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21317B1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24C20D0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49862BEA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E52563F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12:15</w:t>
            </w:r>
          </w:p>
        </w:tc>
        <w:tc>
          <w:tcPr>
            <w:tcW w:w="3685" w:type="dxa"/>
          </w:tcPr>
          <w:p w14:paraId="17C3905F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Human Factors in Aviation: Long-haul Flight Operations  </w:t>
            </w:r>
          </w:p>
        </w:tc>
        <w:tc>
          <w:tcPr>
            <w:tcW w:w="2778" w:type="dxa"/>
          </w:tcPr>
          <w:p w14:paraId="44864C0D" w14:textId="4182E3D8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A. Moerman</w:t>
            </w:r>
          </w:p>
        </w:tc>
        <w:tc>
          <w:tcPr>
            <w:tcW w:w="1247" w:type="dxa"/>
          </w:tcPr>
          <w:p w14:paraId="6F2069C2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2C52CF64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B4F9456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76FA8965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0475E5F3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A03514D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71B8C1FE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FEAEFB0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15:00</w:t>
            </w:r>
          </w:p>
        </w:tc>
        <w:tc>
          <w:tcPr>
            <w:tcW w:w="3685" w:type="dxa"/>
          </w:tcPr>
          <w:p w14:paraId="72FA3443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Human Factors in Aviation: Long-haul Flight Operations  </w:t>
            </w:r>
          </w:p>
        </w:tc>
        <w:tc>
          <w:tcPr>
            <w:tcW w:w="2778" w:type="dxa"/>
          </w:tcPr>
          <w:p w14:paraId="03B3DBF7" w14:textId="731213FB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A. Moerman</w:t>
            </w:r>
          </w:p>
        </w:tc>
        <w:tc>
          <w:tcPr>
            <w:tcW w:w="1247" w:type="dxa"/>
          </w:tcPr>
          <w:p w14:paraId="260A3C51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7E012F3B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7F733E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15:00 – 15:15</w:t>
            </w:r>
          </w:p>
        </w:tc>
        <w:tc>
          <w:tcPr>
            <w:tcW w:w="3685" w:type="dxa"/>
          </w:tcPr>
          <w:p w14:paraId="418FA7F2" w14:textId="570B7951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3F2AC622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6FFCA4F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460DE022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E7DF847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15:15 – 17:15</w:t>
            </w:r>
          </w:p>
        </w:tc>
        <w:tc>
          <w:tcPr>
            <w:tcW w:w="3685" w:type="dxa"/>
          </w:tcPr>
          <w:p w14:paraId="11AA696D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Human Factors in Aviation: Long-haul Flight Operations  </w:t>
            </w:r>
          </w:p>
        </w:tc>
        <w:tc>
          <w:tcPr>
            <w:tcW w:w="2778" w:type="dxa"/>
          </w:tcPr>
          <w:p w14:paraId="519B45D3" w14:textId="5A309066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A. Moerman</w:t>
            </w:r>
          </w:p>
        </w:tc>
        <w:tc>
          <w:tcPr>
            <w:tcW w:w="1247" w:type="dxa"/>
          </w:tcPr>
          <w:p w14:paraId="4CD29794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1D5C4A40" w14:textId="77777777" w:rsidR="00AF3FD9" w:rsidRPr="00C30B7A" w:rsidRDefault="00AF3FD9" w:rsidP="00AF3FD9">
      <w:pPr>
        <w:rPr>
          <w:rFonts w:ascii="Verdana" w:hAnsi="Verdana" w:cstheme="minorHAnsi"/>
          <w:sz w:val="20"/>
          <w:szCs w:val="20"/>
          <w:lang w:val="en-GB"/>
        </w:rPr>
      </w:pPr>
    </w:p>
    <w:p w14:paraId="7899412E" w14:textId="77777777" w:rsidR="001D0395" w:rsidRPr="00C30B7A" w:rsidRDefault="001D0395" w:rsidP="00AF3FD9">
      <w:pPr>
        <w:rPr>
          <w:rFonts w:ascii="Verdana" w:hAnsi="Verdana" w:cstheme="minorHAnsi"/>
          <w:sz w:val="20"/>
          <w:szCs w:val="20"/>
          <w:lang w:val="en-GB"/>
        </w:rPr>
      </w:pPr>
    </w:p>
    <w:p w14:paraId="290FB1CA" w14:textId="77777777" w:rsidR="00205278" w:rsidRDefault="00205278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</w:p>
    <w:p w14:paraId="414A7B8A" w14:textId="77777777" w:rsidR="00205278" w:rsidRDefault="00205278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</w:p>
    <w:p w14:paraId="74D66A16" w14:textId="77777777" w:rsidR="00205278" w:rsidRDefault="00205278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</w:p>
    <w:p w14:paraId="44EC60CD" w14:textId="6A6B7F46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Wednes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14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238627D1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5FAE924" w14:textId="20C893FA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75CED275" w14:textId="7291E899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1A6CBE2E" w14:textId="11B02C99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58C89EEF" w14:textId="07FA4288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51A24" w:rsidRPr="00C30B7A" w14:paraId="723DD068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CB25377" w14:textId="77777777" w:rsidR="00451A24" w:rsidRPr="00C30B7A" w:rsidRDefault="00451A24" w:rsidP="00451A2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10:00</w:t>
            </w:r>
          </w:p>
        </w:tc>
        <w:tc>
          <w:tcPr>
            <w:tcW w:w="3685" w:type="dxa"/>
          </w:tcPr>
          <w:p w14:paraId="1038F492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Otorhinolaryngology</w:t>
            </w:r>
          </w:p>
        </w:tc>
        <w:tc>
          <w:tcPr>
            <w:tcW w:w="2778" w:type="dxa"/>
          </w:tcPr>
          <w:p w14:paraId="740B2DB9" w14:textId="37FA5415" w:rsidR="00451A24" w:rsidRPr="00673B2B" w:rsidRDefault="008B2EC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Mr</w:t>
            </w:r>
            <w:r w:rsidR="00451A24" w:rsidRPr="00673B2B">
              <w:rPr>
                <w:rFonts w:ascii="Verdana" w:hAnsi="Verdana" w:cstheme="minorHAnsi"/>
                <w:sz w:val="20"/>
                <w:szCs w:val="20"/>
              </w:rPr>
              <w:t xml:space="preserve"> E.L. van der Veen</w:t>
            </w:r>
          </w:p>
        </w:tc>
        <w:tc>
          <w:tcPr>
            <w:tcW w:w="1247" w:type="dxa"/>
          </w:tcPr>
          <w:p w14:paraId="6BE6043F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1D34F4B2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87118CC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35D11D0E" w14:textId="26E59401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32547ED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E931FB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67FFD2D9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39C0724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lastRenderedPageBreak/>
              <w:t>10:15 – 12:15</w:t>
            </w:r>
          </w:p>
        </w:tc>
        <w:tc>
          <w:tcPr>
            <w:tcW w:w="3685" w:type="dxa"/>
          </w:tcPr>
          <w:p w14:paraId="63CAA593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KNO</w:t>
            </w:r>
          </w:p>
        </w:tc>
        <w:tc>
          <w:tcPr>
            <w:tcW w:w="2778" w:type="dxa"/>
          </w:tcPr>
          <w:p w14:paraId="703EECC3" w14:textId="13ADC23E" w:rsidR="008B2EC4" w:rsidRPr="008B2EC4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8B2EC4">
              <w:rPr>
                <w:rFonts w:ascii="Verdana" w:hAnsi="Verdana" w:cstheme="minorHAnsi"/>
                <w:sz w:val="20"/>
                <w:szCs w:val="20"/>
              </w:rPr>
              <w:t>Mr E.L. van der Veen</w:t>
            </w:r>
          </w:p>
        </w:tc>
        <w:tc>
          <w:tcPr>
            <w:tcW w:w="1247" w:type="dxa"/>
          </w:tcPr>
          <w:p w14:paraId="390DF86A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4AA5AD45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C48AE97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6B5EB5F0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2B76A54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1AFA6FB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737B1877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0F511D9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15:00</w:t>
            </w:r>
          </w:p>
        </w:tc>
        <w:tc>
          <w:tcPr>
            <w:tcW w:w="3685" w:type="dxa"/>
          </w:tcPr>
          <w:p w14:paraId="64BAA43F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Clinical Medicine</w:t>
            </w:r>
          </w:p>
        </w:tc>
        <w:tc>
          <w:tcPr>
            <w:tcW w:w="2778" w:type="dxa"/>
          </w:tcPr>
          <w:p w14:paraId="673BECBC" w14:textId="087F32F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S. Janssen</w:t>
            </w:r>
          </w:p>
        </w:tc>
        <w:tc>
          <w:tcPr>
            <w:tcW w:w="1247" w:type="dxa"/>
          </w:tcPr>
          <w:p w14:paraId="00F5DF10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463CB8B6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4667B27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15:00 – 15:15</w:t>
            </w:r>
          </w:p>
        </w:tc>
        <w:tc>
          <w:tcPr>
            <w:tcW w:w="3685" w:type="dxa"/>
          </w:tcPr>
          <w:p w14:paraId="7A8F582A" w14:textId="5EACB242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68362AA8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10F625A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318C7990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28709C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15:15 – 17:15</w:t>
            </w:r>
          </w:p>
        </w:tc>
        <w:tc>
          <w:tcPr>
            <w:tcW w:w="3685" w:type="dxa"/>
          </w:tcPr>
          <w:p w14:paraId="318F705D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Clinical Medicine</w:t>
            </w:r>
          </w:p>
        </w:tc>
        <w:tc>
          <w:tcPr>
            <w:tcW w:w="2778" w:type="dxa"/>
          </w:tcPr>
          <w:p w14:paraId="66D65B6D" w14:textId="7DAA5A10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S. Janssen</w:t>
            </w:r>
          </w:p>
        </w:tc>
        <w:tc>
          <w:tcPr>
            <w:tcW w:w="1247" w:type="dxa"/>
          </w:tcPr>
          <w:p w14:paraId="487E54EA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75205A02" w14:textId="77777777" w:rsidR="008E7FE8" w:rsidRPr="00C30B7A" w:rsidRDefault="008E7FE8" w:rsidP="008E7FE8">
      <w:pPr>
        <w:rPr>
          <w:rFonts w:ascii="Verdana" w:hAnsi="Verdana" w:cstheme="minorHAnsi"/>
          <w:sz w:val="20"/>
          <w:szCs w:val="20"/>
          <w:lang w:val="en-GB"/>
        </w:rPr>
      </w:pPr>
    </w:p>
    <w:p w14:paraId="7529F09D" w14:textId="77777777" w:rsidR="008E7FE8" w:rsidRPr="00C30B7A" w:rsidRDefault="008E7FE8" w:rsidP="00AF3FD9">
      <w:pPr>
        <w:rPr>
          <w:rFonts w:ascii="Verdana" w:hAnsi="Verdana" w:cstheme="minorHAnsi"/>
          <w:sz w:val="20"/>
          <w:szCs w:val="20"/>
          <w:lang w:val="en-GB"/>
        </w:rPr>
      </w:pPr>
    </w:p>
    <w:p w14:paraId="56880F53" w14:textId="1720E9AC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Thurs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1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5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07D9C75C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80C6AB2" w14:textId="0300C8A3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3F662F64" w14:textId="2443E1F9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4E34EB6A" w14:textId="620A9665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5F382469" w14:textId="52CF8D69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51A24" w:rsidRPr="00C30B7A" w14:paraId="5C91D6A1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8C1C786" w14:textId="77777777" w:rsidR="00451A24" w:rsidRPr="00C30B7A" w:rsidRDefault="00451A24" w:rsidP="00451A2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08:00 – 10:00</w:t>
            </w:r>
          </w:p>
        </w:tc>
        <w:tc>
          <w:tcPr>
            <w:tcW w:w="3685" w:type="dxa"/>
          </w:tcPr>
          <w:p w14:paraId="4D1034DF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Human Factors in Aviation: Psychology I</w:t>
            </w:r>
          </w:p>
        </w:tc>
        <w:tc>
          <w:tcPr>
            <w:tcW w:w="2778" w:type="dxa"/>
          </w:tcPr>
          <w:p w14:paraId="01C93D03" w14:textId="16164F54" w:rsidR="00451A24" w:rsidRPr="00C30B7A" w:rsidRDefault="008B2EC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Mrs</w:t>
            </w:r>
            <w:r w:rsidR="00451A24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S. Dekkers</w:t>
            </w:r>
          </w:p>
        </w:tc>
        <w:tc>
          <w:tcPr>
            <w:tcW w:w="1247" w:type="dxa"/>
          </w:tcPr>
          <w:p w14:paraId="20364215" w14:textId="77777777" w:rsidR="00451A24" w:rsidRPr="00C30B7A" w:rsidRDefault="00451A24" w:rsidP="0045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C6C87A1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1E3B567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77B3253A" w14:textId="031330D1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2EA82918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43D3D7D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462E6BE5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A9BED34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12:15</w:t>
            </w:r>
          </w:p>
        </w:tc>
        <w:tc>
          <w:tcPr>
            <w:tcW w:w="3685" w:type="dxa"/>
          </w:tcPr>
          <w:p w14:paraId="3AE7A2D5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Psychiatry/Psychology</w:t>
            </w:r>
          </w:p>
        </w:tc>
        <w:tc>
          <w:tcPr>
            <w:tcW w:w="2778" w:type="dxa"/>
          </w:tcPr>
          <w:p w14:paraId="635E8F08" w14:textId="2E13998B" w:rsidR="008B2EC4" w:rsidRPr="002A2B52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2A2B52">
              <w:rPr>
                <w:rFonts w:ascii="Verdana" w:hAnsi="Verdana" w:cstheme="minorHAnsi"/>
                <w:sz w:val="20"/>
                <w:szCs w:val="20"/>
              </w:rPr>
              <w:t>Mr P.J. van Eeten</w:t>
            </w:r>
          </w:p>
          <w:p w14:paraId="3DA214F3" w14:textId="0975B68C" w:rsidR="008B2EC4" w:rsidRPr="002A2B52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2A2B52">
              <w:rPr>
                <w:rFonts w:ascii="Verdana" w:hAnsi="Verdana" w:cstheme="minorHAnsi"/>
                <w:sz w:val="20"/>
                <w:szCs w:val="20"/>
              </w:rPr>
              <w:t>Mrs S. Dekkers</w:t>
            </w:r>
          </w:p>
        </w:tc>
        <w:tc>
          <w:tcPr>
            <w:tcW w:w="1247" w:type="dxa"/>
          </w:tcPr>
          <w:p w14:paraId="0E0A8F76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3871618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DEE1BB6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32AA080F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4003F380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2A15D59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69098BDD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0676CCF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13:00 – 15:00</w:t>
            </w:r>
          </w:p>
        </w:tc>
        <w:tc>
          <w:tcPr>
            <w:tcW w:w="3685" w:type="dxa"/>
          </w:tcPr>
          <w:p w14:paraId="7AC63616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Psychiatry</w:t>
            </w:r>
          </w:p>
        </w:tc>
        <w:tc>
          <w:tcPr>
            <w:tcW w:w="2778" w:type="dxa"/>
          </w:tcPr>
          <w:p w14:paraId="2115D19F" w14:textId="350BFA15" w:rsidR="008B2EC4" w:rsidRPr="008B2EC4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8B2EC4">
              <w:rPr>
                <w:rFonts w:ascii="Verdana" w:hAnsi="Verdana" w:cstheme="minorHAnsi"/>
                <w:sz w:val="20"/>
                <w:szCs w:val="20"/>
              </w:rPr>
              <w:t>Mr P.J. van Eeten</w:t>
            </w:r>
          </w:p>
        </w:tc>
        <w:tc>
          <w:tcPr>
            <w:tcW w:w="1247" w:type="dxa"/>
          </w:tcPr>
          <w:p w14:paraId="5D177C54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3E0102E2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4785F6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15:00 – 15:15</w:t>
            </w:r>
          </w:p>
        </w:tc>
        <w:tc>
          <w:tcPr>
            <w:tcW w:w="3685" w:type="dxa"/>
          </w:tcPr>
          <w:p w14:paraId="08EAFEB2" w14:textId="0142D49F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3A399B5A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4F09975F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081EA583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D87D1B" w14:textId="77777777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15:15 – 16:15</w:t>
            </w:r>
          </w:p>
        </w:tc>
        <w:tc>
          <w:tcPr>
            <w:tcW w:w="3685" w:type="dxa"/>
          </w:tcPr>
          <w:p w14:paraId="574448F4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Psychiatry</w:t>
            </w:r>
          </w:p>
        </w:tc>
        <w:tc>
          <w:tcPr>
            <w:tcW w:w="2778" w:type="dxa"/>
          </w:tcPr>
          <w:p w14:paraId="71AF91CD" w14:textId="70BAE235" w:rsidR="008B2EC4" w:rsidRPr="008B2EC4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8B2EC4">
              <w:rPr>
                <w:rFonts w:ascii="Verdana" w:hAnsi="Verdana" w:cstheme="minorHAnsi"/>
                <w:sz w:val="20"/>
                <w:szCs w:val="20"/>
              </w:rPr>
              <w:t>Mr P.J. van Eeten</w:t>
            </w:r>
          </w:p>
        </w:tc>
        <w:tc>
          <w:tcPr>
            <w:tcW w:w="1247" w:type="dxa"/>
          </w:tcPr>
          <w:p w14:paraId="77796B84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</w:tbl>
    <w:p w14:paraId="1AC03E20" w14:textId="77777777" w:rsidR="008E7FE8" w:rsidRPr="00C30B7A" w:rsidRDefault="008E7FE8" w:rsidP="00AF3FD9">
      <w:pPr>
        <w:rPr>
          <w:rFonts w:ascii="Verdana" w:hAnsi="Verdana" w:cstheme="minorHAnsi"/>
          <w:sz w:val="20"/>
          <w:szCs w:val="20"/>
          <w:lang w:val="en-GB"/>
        </w:rPr>
      </w:pPr>
    </w:p>
    <w:p w14:paraId="5C1C198E" w14:textId="77777777" w:rsidR="008E7FE8" w:rsidRPr="00C30B7A" w:rsidRDefault="008E7FE8" w:rsidP="008E7FE8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</w:p>
    <w:p w14:paraId="17B386FF" w14:textId="78E3E1B6" w:rsidR="00673B2B" w:rsidRPr="00C30B7A" w:rsidRDefault="00673B2B" w:rsidP="00673B2B">
      <w:pPr>
        <w:spacing w:line="360" w:lineRule="auto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Fri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 xml:space="preserve">day </w:t>
      </w:r>
      <w:r>
        <w:rPr>
          <w:rFonts w:ascii="Verdana" w:hAnsi="Verdana" w:cstheme="minorHAnsi"/>
          <w:b/>
          <w:sz w:val="20"/>
          <w:szCs w:val="20"/>
          <w:lang w:val="en-GB"/>
        </w:rPr>
        <w:t>16</w:t>
      </w:r>
      <w:r w:rsidRPr="00EF43F3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F43F3"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C30B7A">
        <w:rPr>
          <w:rFonts w:ascii="Verdana" w:hAnsi="Verdana" w:cstheme="minorHAnsi"/>
          <w:b/>
          <w:sz w:val="20"/>
          <w:szCs w:val="20"/>
          <w:lang w:val="en-GB"/>
        </w:rPr>
        <w:t>of October</w:t>
      </w:r>
    </w:p>
    <w:tbl>
      <w:tblPr>
        <w:tblStyle w:val="Onopgemaaktetabel11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2778"/>
        <w:gridCol w:w="1247"/>
      </w:tblGrid>
      <w:tr w:rsidR="00673B2B" w:rsidRPr="00C30B7A" w14:paraId="0E5791F4" w14:textId="77777777" w:rsidTr="008B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115AC70" w14:textId="2AE31FB2" w:rsidR="00673B2B" w:rsidRPr="00C30B7A" w:rsidRDefault="00673B2B" w:rsidP="00673B2B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ime</w:t>
            </w:r>
          </w:p>
        </w:tc>
        <w:tc>
          <w:tcPr>
            <w:tcW w:w="3685" w:type="dxa"/>
          </w:tcPr>
          <w:p w14:paraId="77852C76" w14:textId="4DD056FD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778" w:type="dxa"/>
          </w:tcPr>
          <w:p w14:paraId="4B079AA9" w14:textId="1816AEFE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Sp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eaker</w:t>
            </w:r>
          </w:p>
        </w:tc>
        <w:tc>
          <w:tcPr>
            <w:tcW w:w="1247" w:type="dxa"/>
          </w:tcPr>
          <w:p w14:paraId="7DC51F88" w14:textId="028E6CDF" w:rsidR="00673B2B" w:rsidRPr="00C30B7A" w:rsidRDefault="00673B2B" w:rsidP="0067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Du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ration</w:t>
            </w: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E7FE8" w:rsidRPr="00C30B7A" w14:paraId="21348477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08706B2" w14:textId="21DEF3C4" w:rsidR="008E7FE8" w:rsidRPr="00C30B7A" w:rsidRDefault="008E7FE8" w:rsidP="008E7FE8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 xml:space="preserve">08:00 – </w:t>
            </w:r>
            <w:r w:rsidR="00334ED0"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</w:t>
            </w: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:00</w:t>
            </w:r>
          </w:p>
        </w:tc>
        <w:tc>
          <w:tcPr>
            <w:tcW w:w="3685" w:type="dxa"/>
          </w:tcPr>
          <w:p w14:paraId="6718B853" w14:textId="5EB6024D" w:rsidR="008E7FE8" w:rsidRPr="00C30B7A" w:rsidRDefault="00334ED0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Incidents and Accidents</w:t>
            </w:r>
          </w:p>
        </w:tc>
        <w:tc>
          <w:tcPr>
            <w:tcW w:w="2778" w:type="dxa"/>
          </w:tcPr>
          <w:p w14:paraId="3A6423F1" w14:textId="6958484C" w:rsidR="008E7FE8" w:rsidRPr="00C30B7A" w:rsidRDefault="008B2EC4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Mr</w:t>
            </w:r>
            <w:r w:rsidR="00334ED0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J. </w:t>
            </w:r>
            <w:proofErr w:type="spellStart"/>
            <w:r w:rsidR="00334ED0"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Weeink</w:t>
            </w:r>
            <w:proofErr w:type="spellEnd"/>
          </w:p>
        </w:tc>
        <w:tc>
          <w:tcPr>
            <w:tcW w:w="1247" w:type="dxa"/>
          </w:tcPr>
          <w:p w14:paraId="2EC39B96" w14:textId="32D00F34" w:rsidR="008E7FE8" w:rsidRPr="00C30B7A" w:rsidRDefault="00334ED0" w:rsidP="008E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  <w:tr w:rsidR="008B2EC4" w:rsidRPr="00C30B7A" w14:paraId="7CE174B7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8F596E" w14:textId="049FBECE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10:00 – 10:15</w:t>
            </w:r>
          </w:p>
        </w:tc>
        <w:tc>
          <w:tcPr>
            <w:tcW w:w="3685" w:type="dxa"/>
          </w:tcPr>
          <w:p w14:paraId="6066A315" w14:textId="37DAEFC5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778" w:type="dxa"/>
          </w:tcPr>
          <w:p w14:paraId="5C8B3977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4286617" w14:textId="77777777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172E1F5C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6BD6D89" w14:textId="25059521" w:rsidR="008B2EC4" w:rsidRPr="00C30B7A" w:rsidRDefault="008B2EC4" w:rsidP="008B2EC4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10:15 – 11:15</w:t>
            </w:r>
          </w:p>
        </w:tc>
        <w:tc>
          <w:tcPr>
            <w:tcW w:w="3685" w:type="dxa"/>
          </w:tcPr>
          <w:p w14:paraId="1C1FE27C" w14:textId="5013DE92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Clinical Medicine: examination + interview</w:t>
            </w:r>
          </w:p>
        </w:tc>
        <w:tc>
          <w:tcPr>
            <w:tcW w:w="2778" w:type="dxa"/>
          </w:tcPr>
          <w:p w14:paraId="0E406DFD" w14:textId="54CE2309" w:rsidR="008B2EC4" w:rsidRPr="00C30B7A" w:rsidRDefault="00C41240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Aviation Medicine Department</w:t>
            </w:r>
            <w:r w:rsidR="008B2EC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7" w:type="dxa"/>
          </w:tcPr>
          <w:p w14:paraId="58C84C90" w14:textId="4B7CE2AF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  <w:tr w:rsidR="008B2EC4" w:rsidRPr="00C30B7A" w14:paraId="03E41C12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047940D" w14:textId="5FBB8FBC" w:rsidR="008B2EC4" w:rsidRPr="00C30B7A" w:rsidRDefault="008B2EC4" w:rsidP="008B2EC4">
            <w:pPr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11:15 – 12:15</w:t>
            </w:r>
          </w:p>
        </w:tc>
        <w:tc>
          <w:tcPr>
            <w:tcW w:w="3685" w:type="dxa"/>
          </w:tcPr>
          <w:p w14:paraId="0507B56E" w14:textId="5F9D31EC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Questions prior to </w:t>
            </w:r>
            <w:r w:rsidR="00C41240">
              <w:rPr>
                <w:rFonts w:ascii="Verdana" w:hAnsi="Verdana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2778" w:type="dxa"/>
          </w:tcPr>
          <w:p w14:paraId="13C7F66F" w14:textId="251D152E" w:rsidR="008B2EC4" w:rsidRPr="00C30B7A" w:rsidRDefault="00C41240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Aviation Medicine Department</w:t>
            </w:r>
          </w:p>
        </w:tc>
        <w:tc>
          <w:tcPr>
            <w:tcW w:w="1247" w:type="dxa"/>
          </w:tcPr>
          <w:p w14:paraId="7945C003" w14:textId="30C9E943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</w:p>
        </w:tc>
      </w:tr>
      <w:tr w:rsidR="008B2EC4" w:rsidRPr="00C30B7A" w14:paraId="10F869A9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58B6281" w14:textId="69A9A63A" w:rsidR="008B2EC4" w:rsidRPr="00C30B7A" w:rsidRDefault="008B2EC4" w:rsidP="008B2EC4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3685" w:type="dxa"/>
          </w:tcPr>
          <w:p w14:paraId="6F4EBDE9" w14:textId="18790224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778" w:type="dxa"/>
          </w:tcPr>
          <w:p w14:paraId="3AD885B0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F8D7619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B2EC4" w:rsidRPr="00C30B7A" w14:paraId="154FD99F" w14:textId="77777777" w:rsidTr="008B2E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2811B4" w14:textId="7D230D6A" w:rsidR="008B2EC4" w:rsidRPr="00C30B7A" w:rsidRDefault="008B2EC4" w:rsidP="008B2EC4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en-GB"/>
              </w:rPr>
              <w:t>13:00 – 13:30</w:t>
            </w:r>
          </w:p>
        </w:tc>
        <w:tc>
          <w:tcPr>
            <w:tcW w:w="3685" w:type="dxa"/>
          </w:tcPr>
          <w:p w14:paraId="523C0207" w14:textId="4C52C459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B2EC4">
              <w:rPr>
                <w:rFonts w:ascii="Verdana" w:hAnsi="Verdana" w:cstheme="minorHAnsi"/>
                <w:sz w:val="20"/>
                <w:szCs w:val="20"/>
                <w:lang w:val="en-GB"/>
              </w:rPr>
              <w:t>De-briefing and critique</w:t>
            </w:r>
          </w:p>
        </w:tc>
        <w:tc>
          <w:tcPr>
            <w:tcW w:w="2778" w:type="dxa"/>
          </w:tcPr>
          <w:p w14:paraId="6326A600" w14:textId="37508184" w:rsidR="008B2EC4" w:rsidRPr="00C30B7A" w:rsidRDefault="00C41240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Aviation Medicine Department</w:t>
            </w:r>
          </w:p>
        </w:tc>
        <w:tc>
          <w:tcPr>
            <w:tcW w:w="1247" w:type="dxa"/>
          </w:tcPr>
          <w:p w14:paraId="5CBB3793" w14:textId="5F1BD716" w:rsidR="008B2EC4" w:rsidRPr="00C30B7A" w:rsidRDefault="008B2EC4" w:rsidP="008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0.5</w:t>
            </w:r>
          </w:p>
        </w:tc>
      </w:tr>
      <w:tr w:rsidR="008B2EC4" w:rsidRPr="00C30B7A" w14:paraId="0C3B05A3" w14:textId="77777777" w:rsidTr="008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C6B1B0D" w14:textId="3717ECBD" w:rsidR="008B2EC4" w:rsidRPr="00C30B7A" w:rsidRDefault="008B2EC4" w:rsidP="008B2EC4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b w:val="0"/>
                <w:sz w:val="20"/>
                <w:szCs w:val="20"/>
                <w:lang w:val="en-GB"/>
              </w:rPr>
              <w:t>13:30 – 15:30</w:t>
            </w:r>
          </w:p>
        </w:tc>
        <w:tc>
          <w:tcPr>
            <w:tcW w:w="3685" w:type="dxa"/>
          </w:tcPr>
          <w:p w14:paraId="73F989F3" w14:textId="260E0B68" w:rsidR="008B2EC4" w:rsidRPr="00C30B7A" w:rsidRDefault="00C41240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Written Test</w:t>
            </w:r>
          </w:p>
        </w:tc>
        <w:tc>
          <w:tcPr>
            <w:tcW w:w="2778" w:type="dxa"/>
          </w:tcPr>
          <w:p w14:paraId="472E3360" w14:textId="7777777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275CCB4" w14:textId="15261637" w:rsidR="008B2EC4" w:rsidRPr="00C30B7A" w:rsidRDefault="008B2EC4" w:rsidP="008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30B7A">
              <w:rPr>
                <w:rFonts w:ascii="Verdana" w:hAnsi="Verdana" w:cstheme="minorHAnsi"/>
                <w:sz w:val="20"/>
                <w:szCs w:val="20"/>
                <w:lang w:val="en-GB"/>
              </w:rPr>
              <w:t>2</w:t>
            </w:r>
          </w:p>
        </w:tc>
      </w:tr>
    </w:tbl>
    <w:p w14:paraId="501057F6" w14:textId="77777777" w:rsidR="008E7FE8" w:rsidRPr="00C30B7A" w:rsidRDefault="008E7FE8" w:rsidP="008E7FE8">
      <w:pPr>
        <w:rPr>
          <w:rFonts w:ascii="Verdana" w:hAnsi="Verdana" w:cstheme="minorHAnsi"/>
          <w:sz w:val="20"/>
          <w:szCs w:val="20"/>
          <w:lang w:val="en-GB"/>
        </w:rPr>
      </w:pPr>
    </w:p>
    <w:p w14:paraId="1E0B4D57" w14:textId="77777777" w:rsidR="00490C7B" w:rsidRPr="00C30B7A" w:rsidRDefault="00490C7B" w:rsidP="00AF3FD9">
      <w:pPr>
        <w:rPr>
          <w:rFonts w:ascii="Verdana" w:hAnsi="Verdana" w:cstheme="minorHAnsi"/>
          <w:sz w:val="20"/>
          <w:szCs w:val="20"/>
          <w:lang w:val="en-GB"/>
        </w:rPr>
      </w:pPr>
    </w:p>
    <w:p w14:paraId="32A2B555" w14:textId="77777777" w:rsidR="00490C7B" w:rsidRPr="00C30B7A" w:rsidRDefault="00490C7B" w:rsidP="00AF3FD9">
      <w:pPr>
        <w:rPr>
          <w:rFonts w:ascii="Verdana" w:hAnsi="Verdana" w:cstheme="minorHAnsi"/>
          <w:sz w:val="20"/>
          <w:szCs w:val="20"/>
          <w:lang w:val="en-GB"/>
        </w:rPr>
      </w:pPr>
    </w:p>
    <w:sectPr w:rsidR="00490C7B" w:rsidRPr="00C30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660B" w14:textId="77777777" w:rsidR="005352C0" w:rsidRDefault="005352C0" w:rsidP="00AC130E">
      <w:r>
        <w:separator/>
      </w:r>
    </w:p>
  </w:endnote>
  <w:endnote w:type="continuationSeparator" w:id="0">
    <w:p w14:paraId="69CA3672" w14:textId="77777777" w:rsidR="005352C0" w:rsidRDefault="005352C0" w:rsidP="00AC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A672" w14:textId="77777777" w:rsidR="002A2B52" w:rsidRDefault="002A2B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8A98" w14:textId="77777777" w:rsidR="002A2B52" w:rsidRDefault="002A2B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BB94" w14:textId="77777777" w:rsidR="002A2B52" w:rsidRDefault="002A2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03F8" w14:textId="77777777" w:rsidR="005352C0" w:rsidRDefault="005352C0" w:rsidP="00AC130E">
      <w:r>
        <w:separator/>
      </w:r>
    </w:p>
  </w:footnote>
  <w:footnote w:type="continuationSeparator" w:id="0">
    <w:p w14:paraId="3161E2C8" w14:textId="77777777" w:rsidR="005352C0" w:rsidRDefault="005352C0" w:rsidP="00AC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5FEE" w14:textId="77777777" w:rsidR="002A2B52" w:rsidRDefault="002A2B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08EC" w14:textId="5C388D5B" w:rsidR="00451A24" w:rsidRPr="000C082F" w:rsidRDefault="00C30B7A" w:rsidP="00AC130E">
    <w:pPr>
      <w:jc w:val="center"/>
      <w:rPr>
        <w:rFonts w:ascii="Verdana" w:hAnsi="Verdana" w:cstheme="minorHAnsi"/>
        <w:b/>
        <w:szCs w:val="20"/>
        <w:lang w:val="en-US"/>
      </w:rPr>
    </w:pPr>
    <w:r w:rsidRPr="000C082F">
      <w:rPr>
        <w:rFonts w:ascii="Verdana" w:hAnsi="Verdana" w:cstheme="minorHAnsi"/>
        <w:b/>
        <w:szCs w:val="20"/>
        <w:lang w:val="en-US"/>
      </w:rPr>
      <w:t xml:space="preserve">Schedule </w:t>
    </w:r>
    <w:r w:rsidR="002A2B52" w:rsidRPr="000C082F">
      <w:rPr>
        <w:rFonts w:ascii="Verdana" w:hAnsi="Verdana" w:cstheme="minorHAnsi"/>
        <w:b/>
        <w:szCs w:val="20"/>
        <w:lang w:val="en-US"/>
      </w:rPr>
      <w:t xml:space="preserve">EASA </w:t>
    </w:r>
    <w:r w:rsidRPr="000C082F">
      <w:rPr>
        <w:rFonts w:ascii="Verdana" w:hAnsi="Verdana" w:cstheme="minorHAnsi"/>
        <w:b/>
        <w:szCs w:val="20"/>
        <w:lang w:val="en-US"/>
      </w:rPr>
      <w:t>Advanced AME Course 2</w:t>
    </w:r>
    <w:r w:rsidR="00451A24" w:rsidRPr="000C082F">
      <w:rPr>
        <w:rFonts w:ascii="Verdana" w:hAnsi="Verdana" w:cstheme="minorHAnsi"/>
        <w:b/>
        <w:szCs w:val="20"/>
        <w:lang w:val="en-US"/>
      </w:rPr>
      <w:t>020</w:t>
    </w:r>
  </w:p>
  <w:p w14:paraId="26372665" w14:textId="77777777" w:rsidR="00451A24" w:rsidRPr="000C082F" w:rsidRDefault="00451A24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6FF" w14:textId="77777777" w:rsidR="002A2B52" w:rsidRDefault="002A2B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2"/>
    <w:rsid w:val="0002369A"/>
    <w:rsid w:val="00030C5D"/>
    <w:rsid w:val="000510E7"/>
    <w:rsid w:val="00062062"/>
    <w:rsid w:val="00066F15"/>
    <w:rsid w:val="00094132"/>
    <w:rsid w:val="000C082F"/>
    <w:rsid w:val="000D34A4"/>
    <w:rsid w:val="000F0437"/>
    <w:rsid w:val="000F1F5B"/>
    <w:rsid w:val="00113789"/>
    <w:rsid w:val="0014055D"/>
    <w:rsid w:val="001823EE"/>
    <w:rsid w:val="001A1E79"/>
    <w:rsid w:val="001D0395"/>
    <w:rsid w:val="001F0012"/>
    <w:rsid w:val="00200C05"/>
    <w:rsid w:val="00201065"/>
    <w:rsid w:val="00205278"/>
    <w:rsid w:val="00212B19"/>
    <w:rsid w:val="0024063D"/>
    <w:rsid w:val="00255363"/>
    <w:rsid w:val="002720B4"/>
    <w:rsid w:val="0028451C"/>
    <w:rsid w:val="002874F1"/>
    <w:rsid w:val="00297F92"/>
    <w:rsid w:val="002A2B52"/>
    <w:rsid w:val="002C21B6"/>
    <w:rsid w:val="002D0738"/>
    <w:rsid w:val="002D573F"/>
    <w:rsid w:val="002E24EA"/>
    <w:rsid w:val="002E3CBC"/>
    <w:rsid w:val="002F1E6B"/>
    <w:rsid w:val="00334ED0"/>
    <w:rsid w:val="00350179"/>
    <w:rsid w:val="003724FF"/>
    <w:rsid w:val="003E21BC"/>
    <w:rsid w:val="003F227A"/>
    <w:rsid w:val="00401A74"/>
    <w:rsid w:val="00412DDA"/>
    <w:rsid w:val="00422FC4"/>
    <w:rsid w:val="00434869"/>
    <w:rsid w:val="00451A24"/>
    <w:rsid w:val="00466FA4"/>
    <w:rsid w:val="00490C7B"/>
    <w:rsid w:val="004B551B"/>
    <w:rsid w:val="004D39EC"/>
    <w:rsid w:val="0051576C"/>
    <w:rsid w:val="005352C0"/>
    <w:rsid w:val="00536501"/>
    <w:rsid w:val="005508B1"/>
    <w:rsid w:val="00566D89"/>
    <w:rsid w:val="005875A3"/>
    <w:rsid w:val="0059268E"/>
    <w:rsid w:val="005B7568"/>
    <w:rsid w:val="0062103D"/>
    <w:rsid w:val="00631945"/>
    <w:rsid w:val="00667E1B"/>
    <w:rsid w:val="00673B2B"/>
    <w:rsid w:val="00696036"/>
    <w:rsid w:val="006F7F98"/>
    <w:rsid w:val="00761FF3"/>
    <w:rsid w:val="0077286F"/>
    <w:rsid w:val="00781A6B"/>
    <w:rsid w:val="00807E0A"/>
    <w:rsid w:val="00841DE1"/>
    <w:rsid w:val="008622A7"/>
    <w:rsid w:val="00865952"/>
    <w:rsid w:val="008736AB"/>
    <w:rsid w:val="00893279"/>
    <w:rsid w:val="008A0323"/>
    <w:rsid w:val="008B0148"/>
    <w:rsid w:val="008B2EC4"/>
    <w:rsid w:val="008D1DEB"/>
    <w:rsid w:val="008E7FE8"/>
    <w:rsid w:val="00907C6A"/>
    <w:rsid w:val="009111C8"/>
    <w:rsid w:val="00930B6A"/>
    <w:rsid w:val="00932E36"/>
    <w:rsid w:val="009561CD"/>
    <w:rsid w:val="00967E83"/>
    <w:rsid w:val="009B02ED"/>
    <w:rsid w:val="009D4707"/>
    <w:rsid w:val="009E1C2E"/>
    <w:rsid w:val="009E1EAC"/>
    <w:rsid w:val="00A5098E"/>
    <w:rsid w:val="00A5292D"/>
    <w:rsid w:val="00A60955"/>
    <w:rsid w:val="00A96FDA"/>
    <w:rsid w:val="00AA2578"/>
    <w:rsid w:val="00AB42D8"/>
    <w:rsid w:val="00AC130E"/>
    <w:rsid w:val="00AF3FD9"/>
    <w:rsid w:val="00B44C0C"/>
    <w:rsid w:val="00B51F0F"/>
    <w:rsid w:val="00B56E02"/>
    <w:rsid w:val="00B76DDF"/>
    <w:rsid w:val="00BC68BF"/>
    <w:rsid w:val="00BF2FE8"/>
    <w:rsid w:val="00BF3896"/>
    <w:rsid w:val="00C30B7A"/>
    <w:rsid w:val="00C31773"/>
    <w:rsid w:val="00C34F73"/>
    <w:rsid w:val="00C41240"/>
    <w:rsid w:val="00C5119B"/>
    <w:rsid w:val="00C57C0B"/>
    <w:rsid w:val="00C75BCC"/>
    <w:rsid w:val="00C9008F"/>
    <w:rsid w:val="00C92AFD"/>
    <w:rsid w:val="00CA4BB8"/>
    <w:rsid w:val="00CB10B1"/>
    <w:rsid w:val="00CC4D6D"/>
    <w:rsid w:val="00D31C65"/>
    <w:rsid w:val="00D42C94"/>
    <w:rsid w:val="00D65440"/>
    <w:rsid w:val="00D8040E"/>
    <w:rsid w:val="00DF6142"/>
    <w:rsid w:val="00E000B8"/>
    <w:rsid w:val="00E16C87"/>
    <w:rsid w:val="00E24949"/>
    <w:rsid w:val="00E34952"/>
    <w:rsid w:val="00E40C94"/>
    <w:rsid w:val="00EB5945"/>
    <w:rsid w:val="00EC5EE4"/>
    <w:rsid w:val="00EF43F3"/>
    <w:rsid w:val="00F23E14"/>
    <w:rsid w:val="00F364ED"/>
    <w:rsid w:val="00F4067F"/>
    <w:rsid w:val="00F6175A"/>
    <w:rsid w:val="00F7730B"/>
    <w:rsid w:val="00FA2024"/>
    <w:rsid w:val="00FD39A1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69B1"/>
  <w15:docId w15:val="{2E537E32-F7F0-42F4-AC9C-B94197D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9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317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17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AC13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130E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AC13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130E"/>
    <w:rPr>
      <w:sz w:val="24"/>
      <w:szCs w:val="24"/>
    </w:rPr>
  </w:style>
  <w:style w:type="table" w:customStyle="1" w:styleId="Onopgemaaktetabel11">
    <w:name w:val="Onopgemaakte tabel 11"/>
    <w:basedOn w:val="Standaardtabel"/>
    <w:uiPriority w:val="41"/>
    <w:rsid w:val="00AC13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rasterlicht1">
    <w:name w:val="Tabelraster licht1"/>
    <w:basedOn w:val="Standaardtabel"/>
    <w:uiPriority w:val="40"/>
    <w:rsid w:val="00AC13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21">
    <w:name w:val="Onopgemaakte tabel 21"/>
    <w:basedOn w:val="Standaardtabel"/>
    <w:uiPriority w:val="42"/>
    <w:rsid w:val="00AC1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AC1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AC13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semiHidden/>
    <w:unhideWhenUsed/>
    <w:rsid w:val="00BF2FE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2F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2FE8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2F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137409F7</Template>
  <TotalTime>0</TotalTime>
  <Pages>3</Pages>
  <Words>536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Staudt, E, MAJ, Drs. Arts, CLSK/CML/LGZ</dc:creator>
  <cp:lastModifiedBy>Wingelaar-Jagt, YQ, MAJ, CLSK/CML/LGZ</cp:lastModifiedBy>
  <cp:revision>7</cp:revision>
  <cp:lastPrinted>2018-06-15T12:33:00Z</cp:lastPrinted>
  <dcterms:created xsi:type="dcterms:W3CDTF">2020-01-27T13:40:00Z</dcterms:created>
  <dcterms:modified xsi:type="dcterms:W3CDTF">2020-01-31T07:11:00Z</dcterms:modified>
</cp:coreProperties>
</file>